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E2B" w14:textId="77777777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 </w:t>
      </w:r>
      <w:r>
        <w:t>ÅRSSTÄMMA</w:t>
      </w:r>
      <w:r w:rsidR="00BF4B17">
        <w:t xml:space="preserve"> LIGHTAIR AB (PUBL)</w:t>
      </w:r>
    </w:p>
    <w:p w14:paraId="6749C312" w14:textId="60A9D08E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I tabellen nedan anges hur undertecknad önskar rösta vid årsstämman </w:t>
      </w:r>
      <w:r w:rsidRPr="006300D9">
        <w:rPr>
          <w:rFonts w:ascii="Calibri" w:hAnsi="Calibri"/>
        </w:rPr>
        <w:t xml:space="preserve">i </w:t>
      </w:r>
      <w:r w:rsidR="00B8301D">
        <w:t xml:space="preserve">LightAir </w:t>
      </w:r>
      <w:r w:rsidR="004B3C9C">
        <w:t>AB</w:t>
      </w:r>
      <w:r w:rsidR="00B8301D">
        <w:t xml:space="preserve"> (publ)</w:t>
      </w:r>
      <w:r w:rsidR="004B3C9C">
        <w:t>, org.</w:t>
      </w:r>
      <w:r w:rsidR="00F50AF2">
        <w:t> </w:t>
      </w:r>
      <w:r w:rsidR="004B3C9C">
        <w:t xml:space="preserve">nr. </w:t>
      </w:r>
      <w:proofErr w:type="gramStart"/>
      <w:r w:rsidR="004B3C9C">
        <w:t>55</w:t>
      </w:r>
      <w:r w:rsidR="00B8301D">
        <w:t>6724</w:t>
      </w:r>
      <w:r w:rsidR="004B3C9C">
        <w:t>-</w:t>
      </w:r>
      <w:r w:rsidR="00B8301D">
        <w:t>7373</w:t>
      </w:r>
      <w:proofErr w:type="gramEnd"/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F50AF2">
        <w:t>2</w:t>
      </w:r>
      <w:r w:rsidR="00165D97">
        <w:t>8</w:t>
      </w:r>
      <w:r w:rsidR="00B8301D">
        <w:t xml:space="preserve"> juni</w:t>
      </w:r>
      <w:r>
        <w:t xml:space="preserve"> </w:t>
      </w:r>
      <w:r w:rsidRPr="006300D9">
        <w:rPr>
          <w:rFonts w:ascii="Calibri" w:hAnsi="Calibri"/>
        </w:rPr>
        <w:t>202</w:t>
      </w:r>
      <w:r w:rsidR="00165D97">
        <w:rPr>
          <w:rFonts w:ascii="Calibri" w:hAnsi="Calibri"/>
        </w:rPr>
        <w:t>2</w:t>
      </w:r>
      <w:r w:rsidR="00BF4B17">
        <w:rPr>
          <w:rFonts w:ascii="Calibri" w:hAnsi="Calibri"/>
        </w:rPr>
        <w:t>, enligt de förslag till beslut som framgår av kallelsen till årsstämman som finns tillgänglig på Bolagets hemsida, www.lightair.com.</w:t>
      </w:r>
    </w:p>
    <w:p w14:paraId="13CD865F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3A075936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4EA8B584" w14:textId="77777777" w:rsidR="006E21EB" w:rsidRPr="0090176D" w:rsidRDefault="00C57AD8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39485BF9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27FD4330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1D4D54EE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F63F1D" w14:textId="77777777" w:rsidR="006E21EB" w:rsidRPr="007309C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 w:rsidRPr="007309CB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  <w:vAlign w:val="center"/>
          </w:tcPr>
          <w:p w14:paraId="6FE014D9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8CB675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405016" w14:textId="77777777" w:rsidR="006E21EB" w:rsidRPr="006300D9" w:rsidRDefault="00885FEA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DE54912" w14:textId="77777777" w:rsidTr="00E71CF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B5C360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6314E57B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B494F3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1C2EC05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4CFA06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30F56F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71445825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F685D1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788D4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9F995E" w14:textId="77777777" w:rsidTr="00E71CF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4A36B6" w14:textId="77777777" w:rsidR="006E21EB" w:rsidRDefault="006E21EB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5" w:type="dxa"/>
            <w:vAlign w:val="center"/>
          </w:tcPr>
          <w:p w14:paraId="0621B80A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9E1BE4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A0E5E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20C097A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CB8091" w14:textId="77777777" w:rsidR="006E21EB" w:rsidRPr="004C2DF2" w:rsidRDefault="006E21EB" w:rsidP="00E71CF1">
            <w:pPr>
              <w:spacing w:before="240"/>
              <w:jc w:val="left"/>
            </w:pPr>
            <w:r w:rsidRPr="004C2DF2">
              <w:rPr>
                <w:b w:val="0"/>
                <w:bCs w:val="0"/>
              </w:rPr>
              <w:t>8</w:t>
            </w:r>
            <w:r w:rsidR="00FC13E9">
              <w:rPr>
                <w:b w:val="0"/>
                <w:bCs w:val="0"/>
              </w:rPr>
              <w:t xml:space="preserve"> a</w:t>
            </w:r>
          </w:p>
        </w:tc>
        <w:tc>
          <w:tcPr>
            <w:tcW w:w="5245" w:type="dxa"/>
            <w:vAlign w:val="center"/>
          </w:tcPr>
          <w:p w14:paraId="4C101736" w14:textId="77777777" w:rsidR="006E21EB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om </w:t>
            </w:r>
            <w:r w:rsidR="00945A9A">
              <w:t>fastställande av resultaträkningen och balansräkningen samt koncernresultaträkningen och koncernbalansräkningen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5758F9" w14:textId="77777777" w:rsidR="006E21EB" w:rsidRDefault="00671E89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FD009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3B7AC5D" w14:textId="77777777" w:rsidTr="00E71CF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D473BF" w14:textId="77777777" w:rsidR="006E21EB" w:rsidRPr="00FC13E9" w:rsidRDefault="00FC13E9" w:rsidP="00E71CF1">
            <w:pPr>
              <w:spacing w:before="240"/>
              <w:rPr>
                <w:b w:val="0"/>
                <w:bCs w:val="0"/>
              </w:rPr>
            </w:pPr>
            <w:r w:rsidRPr="00FC13E9">
              <w:rPr>
                <w:b w:val="0"/>
                <w:bCs w:val="0"/>
              </w:rPr>
              <w:t>8 b</w:t>
            </w:r>
          </w:p>
        </w:tc>
        <w:tc>
          <w:tcPr>
            <w:tcW w:w="5245" w:type="dxa"/>
            <w:vAlign w:val="center"/>
          </w:tcPr>
          <w:p w14:paraId="3B694BEA" w14:textId="77777777" w:rsidR="006E21EB" w:rsidRDefault="006E21EB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Beslut </w:t>
            </w:r>
            <w:r w:rsidR="00945A9A">
              <w:t>om dispositioner beträffande Bolagets</w:t>
            </w:r>
            <w:r w:rsidR="00FC13E9">
              <w:t xml:space="preserve"> resultat</w:t>
            </w:r>
            <w:r w:rsidR="00945A9A">
              <w:t xml:space="preserve"> enligt den fastställda balansräkningen</w:t>
            </w:r>
          </w:p>
        </w:tc>
        <w:sdt>
          <w:sdtPr>
            <w:id w:val="-13544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922E9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11535B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14108602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5C519E" w14:textId="77777777" w:rsidR="006E21EB" w:rsidRPr="001B6108" w:rsidRDefault="00FC13E9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c</w:t>
            </w:r>
          </w:p>
        </w:tc>
        <w:tc>
          <w:tcPr>
            <w:tcW w:w="7796" w:type="dxa"/>
            <w:gridSpan w:val="3"/>
          </w:tcPr>
          <w:p w14:paraId="28B3C81B" w14:textId="77777777" w:rsidR="006E21EB" w:rsidRDefault="006E21EB" w:rsidP="00E71CF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om ansvarsfrihet </w:t>
            </w:r>
            <w:r w:rsidR="008F1699">
              <w:t>åt</w:t>
            </w:r>
            <w:r>
              <w:t>:</w:t>
            </w:r>
          </w:p>
        </w:tc>
      </w:tr>
      <w:tr w:rsidR="006E21EB" w14:paraId="2CCA573B" w14:textId="77777777" w:rsidTr="00E71CF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F1B82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C33215D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Styrelseledamot </w:t>
            </w:r>
            <w:r w:rsidR="00310280">
              <w:t>Ulf Lindstén</w:t>
            </w:r>
          </w:p>
        </w:tc>
        <w:sdt>
          <w:sdtPr>
            <w:id w:val="14338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93BB29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4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7FED96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73FC7F4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812DB3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1BC31FDE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Styrelseledamot</w:t>
            </w:r>
            <w:r w:rsidR="008F1699">
              <w:t xml:space="preserve"> </w:t>
            </w:r>
            <w:r w:rsidR="00310280">
              <w:t>Peter Holmberg</w:t>
            </w:r>
          </w:p>
        </w:tc>
        <w:sdt>
          <w:sdtPr>
            <w:id w:val="-5442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AA5A72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06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D5C963D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956E14B" w14:textId="77777777" w:rsidTr="00E71CF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AC57FB" w14:textId="77777777" w:rsidR="006E21EB" w:rsidRPr="001B6108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6B81C36" w14:textId="77777777" w:rsidR="006E21EB" w:rsidRDefault="006E21EB" w:rsidP="00945A9A">
            <w:pPr>
              <w:pStyle w:val="Liststycke"/>
              <w:numPr>
                <w:ilvl w:val="0"/>
                <w:numId w:val="13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Styrelseledamot </w:t>
            </w:r>
            <w:r w:rsidR="003223C6">
              <w:t xml:space="preserve">och verkställande direktör </w:t>
            </w:r>
            <w:r w:rsidR="00310280" w:rsidRPr="00310280">
              <w:t>Lars Liljeholm</w:t>
            </w:r>
          </w:p>
        </w:tc>
        <w:sdt>
          <w:sdtPr>
            <w:id w:val="955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1F3044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1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78B62B6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B0C8625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EE9654" w14:textId="77777777" w:rsidR="006E21EB" w:rsidRPr="004C2DF2" w:rsidRDefault="00750FC6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245" w:type="dxa"/>
          </w:tcPr>
          <w:p w14:paraId="7109E0A4" w14:textId="77777777" w:rsidR="006E21EB" w:rsidRPr="006300D9" w:rsidRDefault="00750FC6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Fastställande</w:t>
            </w:r>
            <w:r w:rsidR="00945A9A" w:rsidRPr="00945A9A">
              <w:t xml:space="preserve"> av antalet styrelseledamöter och</w:t>
            </w:r>
            <w:r>
              <w:t xml:space="preserve"> </w:t>
            </w:r>
            <w:r w:rsidR="00945A9A" w:rsidRPr="00945A9A">
              <w:t xml:space="preserve">suppleanter samt </w:t>
            </w:r>
            <w:r>
              <w:t xml:space="preserve">antalet </w:t>
            </w:r>
            <w:r w:rsidR="00945A9A" w:rsidRPr="00945A9A">
              <w:t>revisorer och revisorssuppleanter</w:t>
            </w:r>
          </w:p>
        </w:tc>
        <w:sdt>
          <w:sdtPr>
            <w:id w:val="79225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FBE266" w14:textId="77777777" w:rsidR="006E21EB" w:rsidRPr="006300D9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73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4292F68" w14:textId="77777777" w:rsidR="006E21EB" w:rsidRPr="006300D9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9B5EECE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82F95C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 w:rsidRPr="004C2DF2">
              <w:rPr>
                <w:b w:val="0"/>
                <w:bCs w:val="0"/>
              </w:rPr>
              <w:lastRenderedPageBreak/>
              <w:t>1</w:t>
            </w:r>
            <w:r w:rsidR="00750FC6">
              <w:rPr>
                <w:b w:val="0"/>
                <w:bCs w:val="0"/>
              </w:rPr>
              <w:t>0</w:t>
            </w:r>
          </w:p>
        </w:tc>
        <w:tc>
          <w:tcPr>
            <w:tcW w:w="5245" w:type="dxa"/>
          </w:tcPr>
          <w:p w14:paraId="2DA4EF94" w14:textId="77777777" w:rsidR="006E21EB" w:rsidRPr="006300D9" w:rsidRDefault="006E21EB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Fastställande </w:t>
            </w:r>
            <w:r w:rsidR="00945A9A" w:rsidRPr="002D60A7">
              <w:t>av arvoden åt styrelsen och</w:t>
            </w:r>
            <w:r w:rsidR="00750FC6">
              <w:t xml:space="preserve"> revisorn eller</w:t>
            </w:r>
            <w:r w:rsidR="00945A9A" w:rsidRPr="002D60A7">
              <w:t xml:space="preserve"> revisorerna</w:t>
            </w:r>
          </w:p>
        </w:tc>
        <w:sdt>
          <w:sdtPr>
            <w:id w:val="-8154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B87BA3D" w14:textId="77777777" w:rsidR="006E21EB" w:rsidRPr="006300D9" w:rsidRDefault="00F50AF2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50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0075DA" w14:textId="77777777" w:rsidR="006E21EB" w:rsidRPr="006300D9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327442E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974109" w14:textId="77777777" w:rsidR="006E21EB" w:rsidRPr="004C2DF2" w:rsidRDefault="006E21EB" w:rsidP="00E71CF1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1</w:t>
            </w:r>
          </w:p>
        </w:tc>
        <w:tc>
          <w:tcPr>
            <w:tcW w:w="7796" w:type="dxa"/>
            <w:gridSpan w:val="3"/>
          </w:tcPr>
          <w:p w14:paraId="4CA6B4D6" w14:textId="77777777" w:rsidR="006E21EB" w:rsidRDefault="006E21EB" w:rsidP="00945A9A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 av </w:t>
            </w:r>
            <w:r w:rsidR="00945A9A" w:rsidRPr="002D60A7">
              <w:t>styrelse och revisor</w:t>
            </w:r>
            <w:r w:rsidR="00750FC6">
              <w:t xml:space="preserve"> eller</w:t>
            </w:r>
            <w:r w:rsidR="00945A9A" w:rsidRPr="002D60A7">
              <w:t xml:space="preserve"> revisor</w:t>
            </w:r>
            <w:r w:rsidR="00750FC6">
              <w:t>er</w:t>
            </w:r>
          </w:p>
        </w:tc>
      </w:tr>
      <w:tr w:rsidR="006E21EB" w14:paraId="1E3EE2C3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380EA8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E972257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>Ulf Lindst</w:t>
            </w:r>
            <w:r>
              <w:t>é</w:t>
            </w:r>
            <w:r w:rsidRPr="00F50AF2">
              <w:t xml:space="preserve">n </w:t>
            </w:r>
            <w:r w:rsidR="006E21EB" w:rsidRPr="00F50AF2">
              <w:t>som styrelseledamot</w:t>
            </w:r>
          </w:p>
        </w:tc>
        <w:sdt>
          <w:sdtPr>
            <w:id w:val="374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70D3F3F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8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400CFB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F18532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8E03C4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7C33677E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 xml:space="preserve">Peter Holmberg </w:t>
            </w:r>
            <w:r w:rsidR="006E21EB" w:rsidRPr="00F50AF2">
              <w:t>som styrelseledamot</w:t>
            </w:r>
          </w:p>
        </w:tc>
        <w:sdt>
          <w:sdtPr>
            <w:id w:val="7611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163F3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3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82FC5C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097C8F4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3AD137" w14:textId="77777777" w:rsidR="006E21EB" w:rsidRDefault="006E21EB" w:rsidP="00E71CF1">
            <w:pPr>
              <w:spacing w:before="240"/>
            </w:pPr>
          </w:p>
        </w:tc>
        <w:tc>
          <w:tcPr>
            <w:tcW w:w="5245" w:type="dxa"/>
          </w:tcPr>
          <w:p w14:paraId="427900D9" w14:textId="77777777" w:rsidR="006E21EB" w:rsidRPr="00F50AF2" w:rsidRDefault="00FE7956" w:rsidP="00945A9A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AF2">
              <w:t xml:space="preserve">Lars Liljeholm </w:t>
            </w:r>
            <w:r w:rsidR="006E21EB" w:rsidRPr="00F50AF2">
              <w:t>som styrelseledamot</w:t>
            </w:r>
          </w:p>
        </w:tc>
        <w:sdt>
          <w:sdtPr>
            <w:id w:val="17344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2264D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82738D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67FE6935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052596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627FC960" w14:textId="77777777" w:rsidR="00B92779" w:rsidRDefault="00F50AF2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AF2">
              <w:t>Ulf Lindst</w:t>
            </w:r>
            <w:r w:rsidR="00C55CAD">
              <w:t>é</w:t>
            </w:r>
            <w:r w:rsidRPr="00F50AF2">
              <w:t>n</w:t>
            </w:r>
            <w:r w:rsidR="00750FC6">
              <w:t xml:space="preserve"> </w:t>
            </w:r>
            <w:r w:rsidR="00B92779">
              <w:t>som styrelseordförande</w:t>
            </w:r>
          </w:p>
        </w:tc>
        <w:sdt>
          <w:sdtPr>
            <w:id w:val="401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5D5891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26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1B93B6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380B0FF7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170A05" w14:textId="77777777" w:rsidR="00B92779" w:rsidRDefault="00B92779" w:rsidP="00B92779">
            <w:pPr>
              <w:spacing w:before="240"/>
            </w:pPr>
          </w:p>
        </w:tc>
        <w:tc>
          <w:tcPr>
            <w:tcW w:w="5245" w:type="dxa"/>
          </w:tcPr>
          <w:p w14:paraId="5CE82DA4" w14:textId="6B3509E5" w:rsidR="00B92779" w:rsidRDefault="006B260F" w:rsidP="00B92779">
            <w:pPr>
              <w:pStyle w:val="Liststycke"/>
              <w:numPr>
                <w:ilvl w:val="0"/>
                <w:numId w:val="14"/>
              </w:num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Revisionsbolaget BDO AB som revisor med </w:t>
            </w:r>
            <w:r>
              <w:br/>
              <w:t>Carl-Johan Kjellman</w:t>
            </w:r>
            <w:r w:rsidR="00750FC6">
              <w:t xml:space="preserve"> som </w:t>
            </w:r>
            <w:r>
              <w:t xml:space="preserve">huvudansvarig </w:t>
            </w:r>
            <w:r w:rsidR="00750FC6">
              <w:t>revisor</w:t>
            </w:r>
          </w:p>
        </w:tc>
        <w:sdt>
          <w:sdtPr>
            <w:id w:val="-13200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2BE5E3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8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91F1239" w14:textId="77777777" w:rsidR="00B92779" w:rsidRDefault="00B92779" w:rsidP="00B92779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779" w14:paraId="1E9B0442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7048EE" w14:textId="77777777" w:rsidR="00B92779" w:rsidRDefault="00B92779" w:rsidP="00B92779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50FC6"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</w:tcPr>
          <w:p w14:paraId="3DAA8FE7" w14:textId="77777777" w:rsidR="00B92779" w:rsidRDefault="00DE490C" w:rsidP="00B9277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750FC6">
              <w:t xml:space="preserve">eslut om </w:t>
            </w:r>
            <w:r w:rsidR="00011DB0">
              <w:t>ändring av bolagsordningen</w:t>
            </w:r>
          </w:p>
        </w:tc>
        <w:sdt>
          <w:sdtPr>
            <w:id w:val="12294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5F68A8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3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3EE9C6" w14:textId="77777777" w:rsidR="00B92779" w:rsidRDefault="00B92779" w:rsidP="00B92779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08EB" w14:paraId="139B4D6A" w14:textId="77777777" w:rsidTr="00E71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C1CA5C" w14:textId="44024838" w:rsidR="00D508EB" w:rsidRDefault="00D508EB" w:rsidP="00D508EB">
            <w:pPr>
              <w:spacing w:before="240"/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5245" w:type="dxa"/>
          </w:tcPr>
          <w:p w14:paraId="0A7CE785" w14:textId="427E173A" w:rsidR="00D508EB" w:rsidRDefault="00D508EB" w:rsidP="00D508EB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8EB">
              <w:t>Beslut om bemyndigande till styrelsen för förvärv av rättigheter avseende Nordamerika</w:t>
            </w:r>
          </w:p>
        </w:tc>
        <w:sdt>
          <w:sdtPr>
            <w:id w:val="-3860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4CA805A" w14:textId="0DD999F3" w:rsidR="00D508EB" w:rsidRDefault="00D508EB" w:rsidP="00D508EB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24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7AAEEE4" w14:textId="6FF3BBF7" w:rsidR="00D508EB" w:rsidRDefault="00D508EB" w:rsidP="00D508EB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08EB" w14:paraId="4FE1530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563DD3" w14:textId="6573706F" w:rsidR="00D508EB" w:rsidRDefault="00D508EB" w:rsidP="00D508EB">
            <w:pPr>
              <w:spacing w:before="240"/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</w:tcPr>
          <w:p w14:paraId="038E95A8" w14:textId="47D7517A" w:rsidR="00D508EB" w:rsidRDefault="00D508EB" w:rsidP="00D508EB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8EB">
              <w:t>Beslut om bemyndigande att besluta om emissioner</w:t>
            </w:r>
          </w:p>
        </w:tc>
        <w:sdt>
          <w:sdtPr>
            <w:id w:val="-207218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01004E2" w14:textId="520F0BFD" w:rsidR="00D508EB" w:rsidRDefault="00D508EB" w:rsidP="00D508EB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1980414" w14:textId="264BBA82" w:rsidR="00D508EB" w:rsidRDefault="00D508EB" w:rsidP="00D508EB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FF1BB6" w14:textId="77777777" w:rsidR="00945A9A" w:rsidRDefault="00945A9A" w:rsidP="006E21EB">
      <w:pPr>
        <w:spacing w:before="240"/>
      </w:pPr>
    </w:p>
    <w:p w14:paraId="44D6F6C0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6F6710DD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05C4F13B" w14:textId="77777777" w:rsidR="006E21EB" w:rsidRPr="0090176D" w:rsidRDefault="006E21EB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78E4481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FFEE379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 w:rsidRPr="00F047C2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50697618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36C2FF5A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8AE7E3C" w14:textId="77777777" w:rsidR="006E21EB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092DA296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7C561C4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71CAF5A3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123E552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604E09DD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0E87987A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02F13B4B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7B7C5DD8" w14:textId="77777777" w:rsidR="006E21EB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D29311D" w14:textId="77777777" w:rsidR="006E21EB" w:rsidRPr="00166315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</w:p>
        </w:tc>
      </w:tr>
      <w:tr w:rsidR="006E21EB" w14:paraId="5EE94F2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2CDD4585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3FC0B7D0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5F587EC0" w14:textId="77777777" w:rsidR="006E21EB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14:paraId="610383EF" w14:textId="5D85A866" w:rsidR="006E21EB" w:rsidRPr="00166315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  <w:r w:rsidR="003310CD">
              <w:t xml:space="preserve">, </w:t>
            </w:r>
            <w:fldSimple w:instr=" DATE   \* MERGEFORMAT ">
              <w:r w:rsidR="003310CD">
                <w:rPr>
                  <w:noProof/>
                </w:rPr>
                <w:t>2022-05-30</w:t>
              </w:r>
            </w:fldSimple>
          </w:p>
        </w:tc>
      </w:tr>
      <w:tr w:rsidR="006E21EB" w14:paraId="54CEB86B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378E5127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69CC11AB" w14:textId="77777777" w:rsidR="006E21EB" w:rsidRPr="00166315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1985BEE9" w14:textId="7F465AAF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årsstämman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165D97">
        <w:rPr>
          <w:b/>
          <w:bCs/>
        </w:rPr>
        <w:t xml:space="preserve">21 </w:t>
      </w:r>
      <w:r w:rsidR="00750FC6" w:rsidRPr="001A17A1">
        <w:rPr>
          <w:b/>
          <w:bCs/>
        </w:rPr>
        <w:t>juni</w:t>
      </w:r>
      <w:r w:rsidRPr="001A17A1">
        <w:rPr>
          <w:b/>
          <w:bCs/>
        </w:rPr>
        <w:t xml:space="preserve"> 202</w:t>
      </w:r>
      <w:r w:rsidR="00165D97">
        <w:rPr>
          <w:b/>
          <w:bCs/>
        </w:rPr>
        <w:t>2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3AF9A28C" w14:textId="72186562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årsstämman ska aktieägare vara införd i den av Euroclear Sweden AB förda aktieboken den </w:t>
      </w:r>
      <w:r w:rsidR="006C6FFE">
        <w:rPr>
          <w:rFonts w:ascii="Calibri" w:hAnsi="Calibri"/>
          <w:b/>
          <w:bCs/>
        </w:rPr>
        <w:t>1</w:t>
      </w:r>
      <w:r w:rsidR="00165D97">
        <w:rPr>
          <w:rFonts w:ascii="Calibri" w:hAnsi="Calibri"/>
          <w:b/>
          <w:bCs/>
        </w:rPr>
        <w:t>7</w:t>
      </w:r>
      <w:r w:rsidR="00945A9A" w:rsidRPr="003E3FBE">
        <w:rPr>
          <w:rFonts w:ascii="Calibri" w:hAnsi="Calibri"/>
          <w:b/>
          <w:bCs/>
        </w:rPr>
        <w:t xml:space="preserve"> </w:t>
      </w:r>
      <w:r w:rsidR="00B8301D">
        <w:rPr>
          <w:rFonts w:ascii="Calibri" w:hAnsi="Calibri"/>
          <w:b/>
          <w:bCs/>
        </w:rPr>
        <w:t>juni</w:t>
      </w:r>
      <w:r w:rsidRPr="003E3FBE">
        <w:rPr>
          <w:rFonts w:ascii="Calibri" w:hAnsi="Calibri"/>
          <w:b/>
          <w:bCs/>
        </w:rPr>
        <w:t xml:space="preserve"> 202</w:t>
      </w:r>
      <w:r w:rsidR="00165D97">
        <w:rPr>
          <w:rFonts w:ascii="Calibri" w:hAnsi="Calibri"/>
          <w:b/>
          <w:bCs/>
        </w:rPr>
        <w:t>2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årsstämman,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årsstämman.</w:t>
      </w:r>
    </w:p>
    <w:p w14:paraId="15DDADA7" w14:textId="77777777" w:rsidR="00B07CDE" w:rsidRPr="00750436" w:rsidRDefault="00B07CDE" w:rsidP="00ED63D8"/>
    <w:sectPr w:rsidR="00B07CDE" w:rsidRPr="00750436" w:rsidSect="0067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B612" w14:textId="77777777" w:rsidR="002E5AD9" w:rsidRDefault="002E5AD9" w:rsidP="00130C51">
      <w:pPr>
        <w:spacing w:line="240" w:lineRule="auto"/>
      </w:pPr>
      <w:r>
        <w:separator/>
      </w:r>
    </w:p>
  </w:endnote>
  <w:endnote w:type="continuationSeparator" w:id="0">
    <w:p w14:paraId="06D8C6D1" w14:textId="77777777" w:rsidR="002E5AD9" w:rsidRDefault="002E5AD9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667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1587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3F10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71A5" w14:textId="77777777" w:rsidR="002E5AD9" w:rsidRDefault="002E5AD9" w:rsidP="00130C51">
      <w:pPr>
        <w:spacing w:line="240" w:lineRule="auto"/>
      </w:pPr>
      <w:r>
        <w:separator/>
      </w:r>
    </w:p>
  </w:footnote>
  <w:footnote w:type="continuationSeparator" w:id="0">
    <w:p w14:paraId="0A5B2D95" w14:textId="77777777" w:rsidR="002E5AD9" w:rsidRDefault="002E5AD9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BE7C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8A6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8154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273638836">
    <w:abstractNumId w:val="2"/>
  </w:num>
  <w:num w:numId="2" w16cid:durableId="702482058">
    <w:abstractNumId w:val="3"/>
  </w:num>
  <w:num w:numId="3" w16cid:durableId="1368531473">
    <w:abstractNumId w:val="3"/>
  </w:num>
  <w:num w:numId="4" w16cid:durableId="497385444">
    <w:abstractNumId w:val="1"/>
  </w:num>
  <w:num w:numId="5" w16cid:durableId="1259869709">
    <w:abstractNumId w:val="0"/>
  </w:num>
  <w:num w:numId="6" w16cid:durableId="1562406472">
    <w:abstractNumId w:val="4"/>
  </w:num>
  <w:num w:numId="7" w16cid:durableId="446388028">
    <w:abstractNumId w:val="6"/>
  </w:num>
  <w:num w:numId="8" w16cid:durableId="1019045080">
    <w:abstractNumId w:val="7"/>
  </w:num>
  <w:num w:numId="9" w16cid:durableId="167141738">
    <w:abstractNumId w:val="8"/>
  </w:num>
  <w:num w:numId="10" w16cid:durableId="1340041461">
    <w:abstractNumId w:val="10"/>
  </w:num>
  <w:num w:numId="11" w16cid:durableId="2043820450">
    <w:abstractNumId w:val="7"/>
  </w:num>
  <w:num w:numId="12" w16cid:durableId="109513244">
    <w:abstractNumId w:val="8"/>
  </w:num>
  <w:num w:numId="13" w16cid:durableId="1212957037">
    <w:abstractNumId w:val="5"/>
  </w:num>
  <w:num w:numId="14" w16cid:durableId="6046577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C9"/>
    <w:rsid w:val="00011DB0"/>
    <w:rsid w:val="00026604"/>
    <w:rsid w:val="00026D94"/>
    <w:rsid w:val="00036D3A"/>
    <w:rsid w:val="00036DB0"/>
    <w:rsid w:val="000766F7"/>
    <w:rsid w:val="00096339"/>
    <w:rsid w:val="000B7CE5"/>
    <w:rsid w:val="000F0C60"/>
    <w:rsid w:val="001102D0"/>
    <w:rsid w:val="00130C51"/>
    <w:rsid w:val="00165D97"/>
    <w:rsid w:val="00192743"/>
    <w:rsid w:val="001A05E7"/>
    <w:rsid w:val="001A17A1"/>
    <w:rsid w:val="001C3212"/>
    <w:rsid w:val="001C7B9F"/>
    <w:rsid w:val="001D075E"/>
    <w:rsid w:val="001D47D4"/>
    <w:rsid w:val="00220C5C"/>
    <w:rsid w:val="00234CED"/>
    <w:rsid w:val="00241335"/>
    <w:rsid w:val="00254149"/>
    <w:rsid w:val="00260C52"/>
    <w:rsid w:val="00265227"/>
    <w:rsid w:val="00275633"/>
    <w:rsid w:val="002C5AE4"/>
    <w:rsid w:val="002D226E"/>
    <w:rsid w:val="002E1052"/>
    <w:rsid w:val="002E4826"/>
    <w:rsid w:val="002E5AD9"/>
    <w:rsid w:val="00310280"/>
    <w:rsid w:val="00314D9C"/>
    <w:rsid w:val="003223C6"/>
    <w:rsid w:val="003310CD"/>
    <w:rsid w:val="0034585F"/>
    <w:rsid w:val="00364DBA"/>
    <w:rsid w:val="00366C83"/>
    <w:rsid w:val="00381C8E"/>
    <w:rsid w:val="003A06F2"/>
    <w:rsid w:val="003A0F0D"/>
    <w:rsid w:val="003B1016"/>
    <w:rsid w:val="003B3B1C"/>
    <w:rsid w:val="003E0FA8"/>
    <w:rsid w:val="003E3FBE"/>
    <w:rsid w:val="00400A3B"/>
    <w:rsid w:val="004744B7"/>
    <w:rsid w:val="004B0F98"/>
    <w:rsid w:val="004B3C9C"/>
    <w:rsid w:val="004C16C4"/>
    <w:rsid w:val="004C3955"/>
    <w:rsid w:val="004E0A35"/>
    <w:rsid w:val="00517FCB"/>
    <w:rsid w:val="005317B0"/>
    <w:rsid w:val="0055437F"/>
    <w:rsid w:val="00587CBC"/>
    <w:rsid w:val="005D5C00"/>
    <w:rsid w:val="0063029D"/>
    <w:rsid w:val="00631A73"/>
    <w:rsid w:val="00651F19"/>
    <w:rsid w:val="006712F9"/>
    <w:rsid w:val="00671E89"/>
    <w:rsid w:val="00683A8B"/>
    <w:rsid w:val="00684224"/>
    <w:rsid w:val="0069103A"/>
    <w:rsid w:val="0069624F"/>
    <w:rsid w:val="006A5F9C"/>
    <w:rsid w:val="006B260F"/>
    <w:rsid w:val="006C150E"/>
    <w:rsid w:val="006C6FFE"/>
    <w:rsid w:val="006E21EB"/>
    <w:rsid w:val="006F1268"/>
    <w:rsid w:val="00703EB2"/>
    <w:rsid w:val="00714EB4"/>
    <w:rsid w:val="00715C61"/>
    <w:rsid w:val="00730DAC"/>
    <w:rsid w:val="00743AE1"/>
    <w:rsid w:val="00750436"/>
    <w:rsid w:val="00750FC6"/>
    <w:rsid w:val="0075537E"/>
    <w:rsid w:val="007652DA"/>
    <w:rsid w:val="007732EC"/>
    <w:rsid w:val="00780F4F"/>
    <w:rsid w:val="00786253"/>
    <w:rsid w:val="007B1B6A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F149E"/>
    <w:rsid w:val="008F1699"/>
    <w:rsid w:val="0090106A"/>
    <w:rsid w:val="00914B7E"/>
    <w:rsid w:val="00922A4A"/>
    <w:rsid w:val="00945A9A"/>
    <w:rsid w:val="009564D3"/>
    <w:rsid w:val="00957327"/>
    <w:rsid w:val="009650C5"/>
    <w:rsid w:val="0097608E"/>
    <w:rsid w:val="0098046F"/>
    <w:rsid w:val="00994785"/>
    <w:rsid w:val="00997EAE"/>
    <w:rsid w:val="009F20A4"/>
    <w:rsid w:val="009F2D5E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81486"/>
    <w:rsid w:val="00B8301D"/>
    <w:rsid w:val="00B911A1"/>
    <w:rsid w:val="00B92779"/>
    <w:rsid w:val="00BA3E98"/>
    <w:rsid w:val="00BA3FD0"/>
    <w:rsid w:val="00BB38F3"/>
    <w:rsid w:val="00BC688D"/>
    <w:rsid w:val="00BE0A1F"/>
    <w:rsid w:val="00BF4B17"/>
    <w:rsid w:val="00BF61EF"/>
    <w:rsid w:val="00C14E86"/>
    <w:rsid w:val="00C23CCA"/>
    <w:rsid w:val="00C47AF5"/>
    <w:rsid w:val="00C55CAD"/>
    <w:rsid w:val="00C57AD8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4135C"/>
    <w:rsid w:val="00D42408"/>
    <w:rsid w:val="00D4680A"/>
    <w:rsid w:val="00D508EB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A721B"/>
    <w:rsid w:val="00EB03DE"/>
    <w:rsid w:val="00ED63D8"/>
    <w:rsid w:val="00EF4A40"/>
    <w:rsid w:val="00EF72C2"/>
    <w:rsid w:val="00F1160F"/>
    <w:rsid w:val="00F27251"/>
    <w:rsid w:val="00F45F4D"/>
    <w:rsid w:val="00F50AF2"/>
    <w:rsid w:val="00F536DD"/>
    <w:rsid w:val="00F67752"/>
    <w:rsid w:val="00F72739"/>
    <w:rsid w:val="00F8752E"/>
    <w:rsid w:val="00FB01E2"/>
    <w:rsid w:val="00FB3C5F"/>
    <w:rsid w:val="00FB6886"/>
    <w:rsid w:val="00FC13E9"/>
    <w:rsid w:val="00FC34AC"/>
    <w:rsid w:val="00FE42C9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2087"/>
  <w15:chartTrackingRefBased/>
  <w15:docId w15:val="{38EC5B73-0A88-4FA2-86E5-ED1295C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AIR\LA\Aktie&#228;garna\Bolagsst&#228;mmor\2021-06-23%20Bolagsst&#228;mma\2021-06-23%20-%20Formul&#228;r%20f&#246;r%20postr&#246;stning%20-%20LightAir%20AB%20(publ).dotx" TargetMode="Externa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AEAF-1FBA-4B11-9D1D-843CAA15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2021-06-23 - Formulär för poströstning - LightAir AB (publ).dotx</Template>
  <TotalTime>25</TotalTime>
  <Pages>3</Pages>
  <Words>415</Words>
  <Characters>2637</Characters>
  <Application>Microsoft Office Word</Application>
  <DocSecurity>0</DocSecurity>
  <Lines>64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6</cp:revision>
  <cp:lastPrinted>2022-05-29T22:30:00Z</cp:lastPrinted>
  <dcterms:created xsi:type="dcterms:W3CDTF">2022-05-29T21:50:00Z</dcterms:created>
  <dcterms:modified xsi:type="dcterms:W3CDTF">2022-05-29T22:33:00Z</dcterms:modified>
</cp:coreProperties>
</file>