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B886" w14:textId="77777777" w:rsidR="00303E61" w:rsidRPr="00A823B7" w:rsidRDefault="00303E61" w:rsidP="00303E61">
      <w:pPr>
        <w:rPr>
          <w:rFonts w:ascii="Real Head Offc Medium" w:hAnsi="Real Head Offc Medium"/>
          <w:b/>
          <w:sz w:val="24"/>
        </w:rPr>
      </w:pPr>
    </w:p>
    <w:p w14:paraId="7ED2B6A1" w14:textId="77777777" w:rsidR="00303E61" w:rsidRPr="00A823B7" w:rsidRDefault="00303E61" w:rsidP="00303E61">
      <w:pPr>
        <w:rPr>
          <w:rFonts w:ascii="Arial" w:hAnsi="Arial" w:cs="Arial"/>
          <w:b/>
          <w:sz w:val="24"/>
        </w:rPr>
      </w:pPr>
      <w:r w:rsidRPr="00A823B7">
        <w:rPr>
          <w:rFonts w:ascii="Arial" w:hAnsi="Arial" w:cs="Arial"/>
          <w:b/>
          <w:sz w:val="24"/>
        </w:rPr>
        <w:t>ANMÄL</w:t>
      </w:r>
      <w:r>
        <w:rPr>
          <w:rFonts w:ascii="Arial" w:hAnsi="Arial" w:cs="Arial"/>
          <w:b/>
          <w:sz w:val="24"/>
        </w:rPr>
        <w:t>AN TILL BOLAGSSTÄMMA OCH FULLMA</w:t>
      </w:r>
      <w:r w:rsidRPr="00A823B7">
        <w:rPr>
          <w:rFonts w:ascii="Arial" w:hAnsi="Arial" w:cs="Arial"/>
          <w:b/>
          <w:sz w:val="24"/>
        </w:rPr>
        <w:t>K</w:t>
      </w:r>
      <w:r>
        <w:rPr>
          <w:rFonts w:ascii="Arial" w:hAnsi="Arial" w:cs="Arial"/>
          <w:b/>
          <w:sz w:val="24"/>
        </w:rPr>
        <w:t>T</w:t>
      </w:r>
    </w:p>
    <w:p w14:paraId="74B54967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</w:rPr>
        <w:t xml:space="preserve">Härmed befullmäktigas nedanstående ombud att vid bolagsstämma med aktieägarna i </w:t>
      </w:r>
      <w:r>
        <w:rPr>
          <w:rFonts w:ascii="Arial" w:hAnsi="Arial" w:cs="Arial"/>
        </w:rPr>
        <w:t>LightAir</w:t>
      </w:r>
      <w:r w:rsidRPr="00A823B7">
        <w:rPr>
          <w:rFonts w:ascii="Arial" w:hAnsi="Arial" w:cs="Arial"/>
        </w:rPr>
        <w:t xml:space="preserve"> AB (</w:t>
      </w:r>
      <w:proofErr w:type="spellStart"/>
      <w:r w:rsidRPr="00A823B7">
        <w:rPr>
          <w:rFonts w:ascii="Arial" w:hAnsi="Arial" w:cs="Arial"/>
        </w:rPr>
        <w:t>publ</w:t>
      </w:r>
      <w:proofErr w:type="spellEnd"/>
      <w:r w:rsidRPr="00A823B7">
        <w:rPr>
          <w:rFonts w:ascii="Arial" w:hAnsi="Arial" w:cs="Arial"/>
        </w:rPr>
        <w:t xml:space="preserve">), org. nr. 556724-7373, anmäla, företräda och rösta för samtliga, enligt aktieboken per avstämningsdagen för stämman, av namn _________________, org. </w:t>
      </w:r>
      <w:proofErr w:type="gramStart"/>
      <w:r w:rsidRPr="00A823B7">
        <w:rPr>
          <w:rFonts w:ascii="Arial" w:hAnsi="Arial" w:cs="Arial"/>
        </w:rPr>
        <w:t>nr./</w:t>
      </w:r>
      <w:proofErr w:type="gramEnd"/>
      <w:r w:rsidRPr="00A823B7">
        <w:rPr>
          <w:rFonts w:ascii="Arial" w:hAnsi="Arial" w:cs="Arial"/>
        </w:rPr>
        <w:t xml:space="preserve">pers. nr. _______________, ägda aktier i </w:t>
      </w:r>
      <w:r>
        <w:rPr>
          <w:rFonts w:ascii="Arial" w:hAnsi="Arial" w:cs="Arial"/>
        </w:rPr>
        <w:t>LightAir</w:t>
      </w:r>
      <w:r w:rsidRPr="00A823B7">
        <w:rPr>
          <w:rFonts w:ascii="Arial" w:hAnsi="Arial" w:cs="Arial"/>
        </w:rPr>
        <w:t xml:space="preserve"> AB (</w:t>
      </w:r>
      <w:proofErr w:type="spellStart"/>
      <w:r w:rsidRPr="00A823B7">
        <w:rPr>
          <w:rFonts w:ascii="Arial" w:hAnsi="Arial" w:cs="Arial"/>
        </w:rPr>
        <w:t>publ</w:t>
      </w:r>
      <w:proofErr w:type="spellEnd"/>
      <w:r w:rsidRPr="00A823B7">
        <w:rPr>
          <w:rFonts w:ascii="Arial" w:hAnsi="Arial" w:cs="Arial"/>
        </w:rPr>
        <w:t>).</w:t>
      </w:r>
    </w:p>
    <w:p w14:paraId="69CDEBA0" w14:textId="77777777" w:rsidR="00303E61" w:rsidRPr="00A823B7" w:rsidRDefault="00303E61" w:rsidP="00303E61">
      <w:pPr>
        <w:rPr>
          <w:rFonts w:ascii="Arial" w:hAnsi="Arial" w:cs="Arial"/>
        </w:rPr>
      </w:pPr>
    </w:p>
    <w:p w14:paraId="1BD55908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</w:rPr>
        <w:t>Fullmakten är giltig i ett (1) år från utfärdandet om fullmaktshavaren inte angett annat nedan.</w:t>
      </w:r>
    </w:p>
    <w:p w14:paraId="62C53DB4" w14:textId="77777777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605FE" wp14:editId="3520CF45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133350" cy="123825"/>
                <wp:effectExtent l="0" t="0" r="19050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53860" id="Rektangel 1" o:spid="_x0000_s1026" style="position:absolute;margin-left:1.15pt;margin-top:1.3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" fillcolor="white [3212]" strokecolor="black [3213]" strokeweight="1pt"/>
            </w:pict>
          </mc:Fallback>
        </mc:AlternateContent>
      </w:r>
      <w:r w:rsidRPr="00A823B7">
        <w:rPr>
          <w:rFonts w:ascii="Arial" w:hAnsi="Arial" w:cs="Arial"/>
        </w:rPr>
        <w:t xml:space="preserve">       tidsperiod från _____________________ till _____________________.</w:t>
      </w:r>
    </w:p>
    <w:p w14:paraId="43DD0C44" w14:textId="77777777" w:rsidR="00303E61" w:rsidRDefault="00303E61" w:rsidP="00303E61">
      <w:pPr>
        <w:rPr>
          <w:rFonts w:ascii="Real Head Offc Medium" w:hAnsi="Real Head Offc Medium"/>
          <w:b/>
        </w:rPr>
      </w:pPr>
    </w:p>
    <w:p w14:paraId="122C596F" w14:textId="77777777" w:rsidR="00303E61" w:rsidRPr="00B8654A" w:rsidRDefault="00303E61" w:rsidP="00303E61">
      <w:pPr>
        <w:rPr>
          <w:rFonts w:ascii="Real Head Offc Medium" w:hAnsi="Real Head Offc Medium"/>
          <w:b/>
        </w:rPr>
      </w:pPr>
      <w:r w:rsidRPr="00B8654A">
        <w:rPr>
          <w:rFonts w:ascii="Real Head Offc Medium" w:hAnsi="Real Head Offc Medium"/>
          <w:b/>
        </w:rPr>
        <w:t>Ombud</w:t>
      </w:r>
    </w:p>
    <w:p w14:paraId="4A6FAACD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Ombudets namn</w:t>
      </w:r>
      <w:r>
        <w:rPr>
          <w:rFonts w:ascii="Real Head Offc Light" w:hAnsi="Real Head Offc Light"/>
        </w:rPr>
        <w:t xml:space="preserve">            </w:t>
      </w:r>
      <w:r w:rsidRPr="008C6423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</w:t>
      </w:r>
    </w:p>
    <w:p w14:paraId="38F84C25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Personnummer</w:t>
      </w:r>
      <w:r>
        <w:rPr>
          <w:rFonts w:ascii="Real Head Offc Light" w:hAnsi="Real Head Offc Light"/>
        </w:rPr>
        <w:t xml:space="preserve">            </w:t>
      </w:r>
      <w:r w:rsidRPr="008C6423">
        <w:rPr>
          <w:rFonts w:ascii="Arial" w:hAnsi="Arial" w:cs="Arial"/>
        </w:rPr>
        <w:t>________________________________________________________</w:t>
      </w:r>
    </w:p>
    <w:p w14:paraId="288E00D5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Adress</w:t>
      </w:r>
      <w:r w:rsidRPr="00B8654A">
        <w:rPr>
          <w:rFonts w:ascii="Real Head Offc Light" w:hAnsi="Real Head Offc Light"/>
        </w:rPr>
        <w:tab/>
      </w:r>
      <w:r w:rsidRPr="00B8654A">
        <w:rPr>
          <w:rFonts w:ascii="Real Head Offc Light" w:hAnsi="Real Head Offc Light"/>
        </w:rPr>
        <w:tab/>
      </w:r>
      <w:r>
        <w:rPr>
          <w:rFonts w:ascii="Real Head Offc Light" w:hAnsi="Real Head Offc Light"/>
        </w:rPr>
        <w:t xml:space="preserve">        </w:t>
      </w:r>
      <w:r w:rsidRPr="008C6423">
        <w:rPr>
          <w:rFonts w:ascii="Arial" w:hAnsi="Arial" w:cs="Arial"/>
        </w:rPr>
        <w:t>__________________________________________________________</w:t>
      </w:r>
    </w:p>
    <w:p w14:paraId="6AC2B99A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Postnr och postort</w:t>
      </w:r>
      <w:r>
        <w:rPr>
          <w:rFonts w:ascii="Real Head Offc Light" w:hAnsi="Real Head Offc Light"/>
        </w:rPr>
        <w:t xml:space="preserve">         </w:t>
      </w:r>
      <w:r w:rsidRPr="008C6423">
        <w:rPr>
          <w:rFonts w:ascii="Arial" w:hAnsi="Arial" w:cs="Arial"/>
        </w:rPr>
        <w:t>_______________________________________________________</w:t>
      </w:r>
    </w:p>
    <w:p w14:paraId="4B573B10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A823B7">
        <w:rPr>
          <w:rFonts w:ascii="Arial" w:hAnsi="Arial" w:cs="Arial"/>
        </w:rPr>
        <w:t>Telefonnummer</w:t>
      </w:r>
      <w:r>
        <w:rPr>
          <w:rFonts w:ascii="Real Head Offc Light" w:hAnsi="Real Head Offc Light"/>
        </w:rPr>
        <w:t xml:space="preserve">       </w:t>
      </w:r>
      <w:r w:rsidRPr="008C6423">
        <w:rPr>
          <w:rFonts w:ascii="Arial" w:hAnsi="Arial" w:cs="Arial"/>
        </w:rPr>
        <w:t>__________________________________________________________</w:t>
      </w:r>
    </w:p>
    <w:p w14:paraId="6C81A0CA" w14:textId="77777777" w:rsidR="00303E61" w:rsidRDefault="00303E61" w:rsidP="00303E61">
      <w:pPr>
        <w:rPr>
          <w:rFonts w:ascii="Real Head Offc Medium" w:hAnsi="Real Head Offc Medium"/>
        </w:rPr>
      </w:pPr>
    </w:p>
    <w:p w14:paraId="44024644" w14:textId="77777777" w:rsidR="00303E61" w:rsidRPr="00B8654A" w:rsidRDefault="00303E61" w:rsidP="00303E61">
      <w:pPr>
        <w:rPr>
          <w:rFonts w:ascii="Real Head Offc Medium" w:hAnsi="Real Head Offc Medium"/>
        </w:rPr>
      </w:pPr>
      <w:r w:rsidRPr="00B8654A">
        <w:rPr>
          <w:rFonts w:ascii="Real Head Offc Medium" w:hAnsi="Real Head Offc Medium"/>
        </w:rPr>
        <w:t>Aktieägarens underskrift</w:t>
      </w:r>
    </w:p>
    <w:p w14:paraId="264E734D" w14:textId="797EE57F" w:rsidR="00303E61" w:rsidRPr="00A823B7" w:rsidRDefault="00303E61" w:rsidP="00303E61">
      <w:pPr>
        <w:rPr>
          <w:rFonts w:ascii="Arial" w:hAnsi="Arial" w:cs="Arial"/>
        </w:rPr>
      </w:pPr>
      <w:r w:rsidRPr="00A823B7">
        <w:rPr>
          <w:rFonts w:ascii="Arial" w:hAnsi="Arial" w:cs="Arial"/>
        </w:rPr>
        <w:t xml:space="preserve">Datum: </w:t>
      </w:r>
      <w:r w:rsidRPr="00A823B7">
        <w:rPr>
          <w:rFonts w:ascii="Arial" w:hAnsi="Arial" w:cs="Arial"/>
        </w:rPr>
        <w:fldChar w:fldCharType="begin"/>
      </w:r>
      <w:r w:rsidRPr="00A823B7">
        <w:rPr>
          <w:rFonts w:ascii="Arial" w:hAnsi="Arial" w:cs="Arial"/>
        </w:rPr>
        <w:instrText xml:space="preserve"> TIME \@ "yyyy-MM-dd" </w:instrText>
      </w:r>
      <w:r w:rsidRPr="00A823B7">
        <w:rPr>
          <w:rFonts w:ascii="Arial" w:hAnsi="Arial" w:cs="Arial"/>
        </w:rPr>
        <w:fldChar w:fldCharType="separate"/>
      </w:r>
      <w:r w:rsidR="006143C0">
        <w:rPr>
          <w:rFonts w:ascii="Arial" w:hAnsi="Arial" w:cs="Arial"/>
          <w:noProof/>
        </w:rPr>
        <w:t>2023-05-31</w:t>
      </w:r>
      <w:r w:rsidRPr="00A823B7">
        <w:rPr>
          <w:rFonts w:ascii="Arial" w:hAnsi="Arial" w:cs="Arial"/>
        </w:rPr>
        <w:fldChar w:fldCharType="end"/>
      </w:r>
      <w:r w:rsidRPr="00A823B7">
        <w:rPr>
          <w:rFonts w:ascii="Arial" w:hAnsi="Arial" w:cs="Arial"/>
        </w:rPr>
        <w:tab/>
        <w:t>Ort: _________________________</w:t>
      </w:r>
    </w:p>
    <w:p w14:paraId="2AAA0739" w14:textId="77777777" w:rsidR="00303E61" w:rsidRPr="008C6423" w:rsidRDefault="00303E61" w:rsidP="00303E61">
      <w:pPr>
        <w:rPr>
          <w:rFonts w:ascii="Arial" w:hAnsi="Arial" w:cs="Arial"/>
        </w:rPr>
      </w:pPr>
    </w:p>
    <w:p w14:paraId="57E3DCAA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8C6423">
        <w:rPr>
          <w:rFonts w:ascii="Arial" w:hAnsi="Arial" w:cs="Arial"/>
        </w:rPr>
        <w:t>___________________________________________________________________</w:t>
      </w:r>
      <w:r w:rsidRPr="00B8654A">
        <w:rPr>
          <w:rFonts w:ascii="Real Head Offc Light" w:hAnsi="Real Head Offc Light"/>
        </w:rPr>
        <w:br/>
      </w:r>
      <w:r w:rsidRPr="00A823B7">
        <w:rPr>
          <w:rFonts w:ascii="Arial" w:hAnsi="Arial" w:cs="Arial"/>
        </w:rPr>
        <w:t>Signatur</w:t>
      </w:r>
    </w:p>
    <w:p w14:paraId="5B95401F" w14:textId="77777777" w:rsidR="00303E61" w:rsidRPr="008C6423" w:rsidRDefault="00303E61" w:rsidP="00303E61">
      <w:pPr>
        <w:rPr>
          <w:rFonts w:ascii="Arial" w:hAnsi="Arial" w:cs="Arial"/>
        </w:rPr>
      </w:pPr>
    </w:p>
    <w:p w14:paraId="07C9C15A" w14:textId="77777777" w:rsidR="00303E61" w:rsidRPr="00B8654A" w:rsidRDefault="00303E61" w:rsidP="00303E61">
      <w:pPr>
        <w:rPr>
          <w:rFonts w:ascii="Real Head Offc Light" w:hAnsi="Real Head Offc Light"/>
        </w:rPr>
      </w:pPr>
      <w:r w:rsidRPr="008C6423">
        <w:rPr>
          <w:rFonts w:ascii="Arial" w:hAnsi="Arial" w:cs="Arial"/>
        </w:rPr>
        <w:t>___________________________________________________________________</w:t>
      </w:r>
      <w:r w:rsidRPr="00B8654A">
        <w:rPr>
          <w:rFonts w:ascii="Real Head Offc Light" w:hAnsi="Real Head Offc Light"/>
        </w:rPr>
        <w:br/>
      </w:r>
      <w:r w:rsidRPr="00A823B7">
        <w:rPr>
          <w:rFonts w:ascii="Arial" w:hAnsi="Arial" w:cs="Arial"/>
        </w:rPr>
        <w:t>Namnförtydligande</w:t>
      </w:r>
    </w:p>
    <w:p w14:paraId="620B563C" w14:textId="77777777" w:rsidR="00303E61" w:rsidRPr="00B8654A" w:rsidRDefault="00303E61" w:rsidP="00303E61">
      <w:pPr>
        <w:rPr>
          <w:rFonts w:ascii="Real Head Offc Light" w:hAnsi="Real Head Offc Light"/>
        </w:rPr>
      </w:pPr>
    </w:p>
    <w:p w14:paraId="67F83301" w14:textId="77777777" w:rsidR="00303E61" w:rsidRPr="002700C2" w:rsidRDefault="00303E61" w:rsidP="00303E61">
      <w:pPr>
        <w:rPr>
          <w:rFonts w:ascii="Arial" w:hAnsi="Arial" w:cs="Arial"/>
        </w:rPr>
      </w:pPr>
      <w:r w:rsidRPr="00A823B7">
        <w:rPr>
          <w:rStyle w:val="Stark"/>
          <w:rFonts w:ascii="Arial" w:hAnsi="Arial" w:cs="Arial"/>
        </w:rPr>
        <w:t>Till fullmakt utställd av juridisk person skall även fogas behörighetshandlingar (registreringsbevis eller motsvarande som styrker firmatecknares behörighet).</w:t>
      </w:r>
    </w:p>
    <w:p w14:paraId="37C9AD31" w14:textId="77777777" w:rsidR="00303E61" w:rsidRPr="00D75A9D" w:rsidRDefault="00303E61" w:rsidP="00303E61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</w:rPr>
      </w:pPr>
    </w:p>
    <w:p w14:paraId="577405BB" w14:textId="77777777" w:rsidR="001C6E99" w:rsidRPr="00D75A9D" w:rsidRDefault="001C6E99" w:rsidP="00AD22D5">
      <w:pPr>
        <w:spacing w:after="0" w:line="240" w:lineRule="auto"/>
        <w:rPr>
          <w:rFonts w:ascii="Arial" w:hAnsi="Arial" w:cs="Arial"/>
          <w:color w:val="000000"/>
          <w:spacing w:val="2"/>
          <w:sz w:val="20"/>
          <w:szCs w:val="20"/>
        </w:rPr>
      </w:pPr>
    </w:p>
    <w:sectPr w:rsidR="001C6E99" w:rsidRPr="00D75A9D" w:rsidSect="00D75D72">
      <w:headerReference w:type="default" r:id="rId7"/>
      <w:footerReference w:type="default" r:id="rId8"/>
      <w:pgSz w:w="11900" w:h="16840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90E2A" w14:textId="77777777" w:rsidR="00A379D6" w:rsidRDefault="00A379D6" w:rsidP="00D75D72">
      <w:r>
        <w:separator/>
      </w:r>
    </w:p>
  </w:endnote>
  <w:endnote w:type="continuationSeparator" w:id="0">
    <w:p w14:paraId="56A472D2" w14:textId="77777777" w:rsidR="00A379D6" w:rsidRDefault="00A379D6" w:rsidP="00D7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ealHeadOffc-Light">
    <w:charset w:val="00"/>
    <w:family w:val="auto"/>
    <w:pitch w:val="variable"/>
    <w:sig w:usb0="A00000EF" w:usb1="4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al Head Offc Medium">
    <w:panose1 w:val="020B0604020101010102"/>
    <w:charset w:val="00"/>
    <w:family w:val="swiss"/>
    <w:pitch w:val="variable"/>
    <w:sig w:usb0="A00000EF" w:usb1="4000E47B" w:usb2="00000000" w:usb3="00000000" w:csb0="00000001" w:csb1="00000000"/>
  </w:font>
  <w:font w:name="Real Head Offc Light">
    <w:panose1 w:val="020B0504020101010102"/>
    <w:charset w:val="00"/>
    <w:family w:val="swiss"/>
    <w:pitch w:val="variable"/>
    <w:sig w:usb0="A00000EF" w:usb1="4000E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66F4" w14:textId="365BE4EC" w:rsidR="00D75D72" w:rsidRPr="006143C0" w:rsidRDefault="006143C0" w:rsidP="006143C0">
    <w:pPr>
      <w:pStyle w:val="Captions"/>
      <w:jc w:val="both"/>
      <w:rPr>
        <w:rFonts w:ascii="Arial" w:hAnsi="Arial" w:cs="Arial"/>
        <w:color w:val="000000"/>
        <w:sz w:val="20"/>
        <w:lang w:val="en-GB"/>
      </w:rPr>
    </w:pPr>
    <w:r w:rsidRPr="00E241DF">
      <w:rPr>
        <w:rFonts w:ascii="Arial" w:hAnsi="Arial" w:cs="Arial"/>
        <w:color w:val="000000"/>
        <w:spacing w:val="2"/>
        <w:sz w:val="20"/>
        <w:lang w:val="en-GB"/>
      </w:rPr>
      <w:t>LightAir AB (</w:t>
    </w:r>
    <w:proofErr w:type="spellStart"/>
    <w:proofErr w:type="gramStart"/>
    <w:r w:rsidRPr="00E241DF">
      <w:rPr>
        <w:rFonts w:ascii="Arial" w:hAnsi="Arial" w:cs="Arial"/>
        <w:color w:val="000000"/>
        <w:spacing w:val="2"/>
        <w:sz w:val="20"/>
        <w:lang w:val="en-GB"/>
      </w:rPr>
      <w:t>publ</w:t>
    </w:r>
    <w:proofErr w:type="spellEnd"/>
    <w:r w:rsidRPr="00E241DF">
      <w:rPr>
        <w:rFonts w:ascii="Arial" w:hAnsi="Arial" w:cs="Arial"/>
        <w:color w:val="000000"/>
        <w:spacing w:val="2"/>
        <w:sz w:val="20"/>
        <w:lang w:val="en-GB"/>
      </w:rPr>
      <w:t>)  |</w:t>
    </w:r>
    <w:proofErr w:type="gramEnd"/>
    <w:r w:rsidRPr="00E241DF">
      <w:rPr>
        <w:rFonts w:ascii="Arial" w:hAnsi="Arial" w:cs="Arial"/>
        <w:color w:val="000000"/>
        <w:spacing w:val="2"/>
        <w:sz w:val="20"/>
        <w:lang w:val="en-GB"/>
      </w:rPr>
      <w:t xml:space="preserve">  </w:t>
    </w:r>
    <w:proofErr w:type="spellStart"/>
    <w:r>
      <w:rPr>
        <w:rFonts w:ascii="Arial" w:hAnsi="Arial" w:cs="Arial"/>
        <w:color w:val="000000"/>
        <w:spacing w:val="2"/>
        <w:sz w:val="20"/>
        <w:lang w:val="en-GB"/>
      </w:rPr>
      <w:t>Sandkilsvägen</w:t>
    </w:r>
    <w:proofErr w:type="spellEnd"/>
    <w:r>
      <w:rPr>
        <w:rFonts w:ascii="Arial" w:hAnsi="Arial" w:cs="Arial"/>
        <w:color w:val="000000"/>
        <w:spacing w:val="2"/>
        <w:sz w:val="20"/>
        <w:lang w:val="en-GB"/>
      </w:rPr>
      <w:t xml:space="preserve"> 13</w:t>
    </w:r>
    <w:r w:rsidRPr="00E241DF">
      <w:rPr>
        <w:rFonts w:ascii="Arial" w:hAnsi="Arial" w:cs="Arial"/>
        <w:color w:val="000000"/>
        <w:spacing w:val="2"/>
        <w:sz w:val="20"/>
        <w:lang w:val="en-GB"/>
      </w:rPr>
      <w:t xml:space="preserve">  |  </w:t>
    </w:r>
    <w:r w:rsidRPr="00E3305B">
      <w:rPr>
        <w:rFonts w:ascii="Arial" w:hAnsi="Arial" w:cs="Arial"/>
        <w:color w:val="000000"/>
        <w:spacing w:val="2"/>
        <w:sz w:val="20"/>
        <w:lang w:val="en-GB"/>
      </w:rPr>
      <w:t>1</w:t>
    </w:r>
    <w:r>
      <w:rPr>
        <w:rFonts w:ascii="Arial" w:hAnsi="Arial" w:cs="Arial"/>
        <w:color w:val="000000"/>
        <w:spacing w:val="2"/>
        <w:sz w:val="20"/>
        <w:lang w:val="en-GB"/>
      </w:rPr>
      <w:t>84</w:t>
    </w:r>
    <w:r w:rsidRPr="00E3305B">
      <w:rPr>
        <w:rFonts w:ascii="Arial" w:hAnsi="Arial" w:cs="Arial"/>
        <w:color w:val="000000"/>
        <w:spacing w:val="2"/>
        <w:sz w:val="20"/>
        <w:lang w:val="en-GB"/>
      </w:rPr>
      <w:t xml:space="preserve"> 4</w:t>
    </w:r>
    <w:r>
      <w:rPr>
        <w:rFonts w:ascii="Arial" w:hAnsi="Arial" w:cs="Arial"/>
        <w:color w:val="000000"/>
        <w:spacing w:val="2"/>
        <w:sz w:val="20"/>
        <w:lang w:val="en-GB"/>
      </w:rPr>
      <w:t>2</w:t>
    </w:r>
    <w:r w:rsidRPr="00E241DF">
      <w:rPr>
        <w:rFonts w:ascii="Arial" w:hAnsi="Arial" w:cs="Arial"/>
        <w:color w:val="000000"/>
        <w:spacing w:val="2"/>
        <w:sz w:val="20"/>
        <w:lang w:val="en-GB"/>
      </w:rPr>
      <w:t xml:space="preserve">  |  </w:t>
    </w:r>
    <w:proofErr w:type="spellStart"/>
    <w:r>
      <w:rPr>
        <w:rFonts w:ascii="Arial" w:hAnsi="Arial" w:cs="Arial"/>
        <w:color w:val="000000"/>
        <w:spacing w:val="2"/>
        <w:sz w:val="20"/>
        <w:lang w:val="en-GB"/>
      </w:rPr>
      <w:t>Åkersberga</w:t>
    </w:r>
    <w:proofErr w:type="spellEnd"/>
    <w:r w:rsidRPr="00E241DF">
      <w:rPr>
        <w:rFonts w:ascii="Arial" w:hAnsi="Arial" w:cs="Arial"/>
        <w:color w:val="000000"/>
        <w:spacing w:val="2"/>
        <w:sz w:val="20"/>
        <w:lang w:val="en-GB"/>
      </w:rPr>
      <w:t xml:space="preserve">, Sweden  |  </w:t>
    </w:r>
    <w:r>
      <w:rPr>
        <w:rFonts w:ascii="Arial" w:hAnsi="Arial" w:cs="Arial"/>
        <w:color w:val="000000"/>
        <w:sz w:val="20"/>
        <w:lang w:val="en-GB"/>
      </w:rPr>
      <w:t>bolagsstamma</w:t>
    </w:r>
    <w:r w:rsidRPr="00E241DF">
      <w:rPr>
        <w:rFonts w:ascii="Arial" w:hAnsi="Arial" w:cs="Arial"/>
        <w:color w:val="000000"/>
        <w:sz w:val="20"/>
        <w:lang w:val="en-GB"/>
      </w:rPr>
      <w:t>@lightair.com  |  www.lightair.com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578" w14:textId="77777777" w:rsidR="00A379D6" w:rsidRDefault="00A379D6" w:rsidP="00D75D72">
      <w:r>
        <w:separator/>
      </w:r>
    </w:p>
  </w:footnote>
  <w:footnote w:type="continuationSeparator" w:id="0">
    <w:p w14:paraId="1C3F3CC1" w14:textId="77777777" w:rsidR="00A379D6" w:rsidRDefault="00A379D6" w:rsidP="00D7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B5A4A" w14:textId="77777777" w:rsidR="00D75D72" w:rsidRPr="002E4657" w:rsidRDefault="002E4657" w:rsidP="002E4657">
    <w:pPr>
      <w:pStyle w:val="Sidhuvud"/>
    </w:pPr>
    <w:r>
      <w:rPr>
        <w:noProof/>
        <w:lang w:eastAsia="sv-SE"/>
      </w:rPr>
      <w:drawing>
        <wp:inline distT="0" distB="0" distL="0" distR="0" wp14:anchorId="62F40B9D" wp14:editId="476E6079">
          <wp:extent cx="7114797" cy="8670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feAir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4797" cy="867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61"/>
    <w:rsid w:val="000160C1"/>
    <w:rsid w:val="0007452F"/>
    <w:rsid w:val="000D0DD6"/>
    <w:rsid w:val="00160C5C"/>
    <w:rsid w:val="00184BD0"/>
    <w:rsid w:val="001A4C86"/>
    <w:rsid w:val="001B46A3"/>
    <w:rsid w:val="001C6E99"/>
    <w:rsid w:val="001E5219"/>
    <w:rsid w:val="00205527"/>
    <w:rsid w:val="00225E3B"/>
    <w:rsid w:val="00262BFE"/>
    <w:rsid w:val="002700C2"/>
    <w:rsid w:val="00282A23"/>
    <w:rsid w:val="00291DA9"/>
    <w:rsid w:val="002C49B2"/>
    <w:rsid w:val="002E4657"/>
    <w:rsid w:val="00303E61"/>
    <w:rsid w:val="00362084"/>
    <w:rsid w:val="003F1041"/>
    <w:rsid w:val="00427787"/>
    <w:rsid w:val="0046233F"/>
    <w:rsid w:val="004D5A5D"/>
    <w:rsid w:val="005C4B6A"/>
    <w:rsid w:val="005D111B"/>
    <w:rsid w:val="005E7D31"/>
    <w:rsid w:val="006143C0"/>
    <w:rsid w:val="00625EB1"/>
    <w:rsid w:val="00671CB7"/>
    <w:rsid w:val="006B4DDB"/>
    <w:rsid w:val="007058E4"/>
    <w:rsid w:val="00743615"/>
    <w:rsid w:val="00757B4A"/>
    <w:rsid w:val="00773C40"/>
    <w:rsid w:val="0086228E"/>
    <w:rsid w:val="008C6423"/>
    <w:rsid w:val="008E1385"/>
    <w:rsid w:val="009353C2"/>
    <w:rsid w:val="00943E68"/>
    <w:rsid w:val="00A379D6"/>
    <w:rsid w:val="00A76AE2"/>
    <w:rsid w:val="00AD22D5"/>
    <w:rsid w:val="00B0451E"/>
    <w:rsid w:val="00B37C57"/>
    <w:rsid w:val="00B43842"/>
    <w:rsid w:val="00B5095D"/>
    <w:rsid w:val="00B942F5"/>
    <w:rsid w:val="00B966C1"/>
    <w:rsid w:val="00C21110"/>
    <w:rsid w:val="00CB0B63"/>
    <w:rsid w:val="00D67523"/>
    <w:rsid w:val="00D75A9D"/>
    <w:rsid w:val="00D75D72"/>
    <w:rsid w:val="00DA5E5B"/>
    <w:rsid w:val="00E1523D"/>
    <w:rsid w:val="00E9056A"/>
    <w:rsid w:val="00EC7624"/>
    <w:rsid w:val="00EE62CD"/>
    <w:rsid w:val="00EF6D38"/>
    <w:rsid w:val="00F23EA5"/>
    <w:rsid w:val="00F628E5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82E0"/>
  <w15:docId w15:val="{54A5AFD4-345A-400D-A6BE-43E0F2EA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61"/>
    <w:pPr>
      <w:spacing w:after="200" w:line="276" w:lineRule="auto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625EB1"/>
    <w:pPr>
      <w:spacing w:before="1200" w:after="0" w:line="240" w:lineRule="auto"/>
      <w:outlineLvl w:val="0"/>
    </w:pPr>
    <w:rPr>
      <w:rFonts w:ascii="Arial" w:eastAsia="Times New Roman" w:hAnsi="Arial" w:cs="Times New Roman"/>
      <w:caps/>
      <w:color w:val="2A5A78"/>
      <w:spacing w:val="-5"/>
      <w:sz w:val="84"/>
      <w:szCs w:val="44"/>
      <w:lang w:val="en-US"/>
    </w:rPr>
  </w:style>
  <w:style w:type="paragraph" w:styleId="Rubrik3">
    <w:name w:val="heading 3"/>
    <w:basedOn w:val="Normal"/>
    <w:next w:val="Normal"/>
    <w:link w:val="Rubrik3Char"/>
    <w:qFormat/>
    <w:rsid w:val="00625EB1"/>
    <w:pPr>
      <w:spacing w:before="320" w:after="80" w:line="240" w:lineRule="auto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0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D72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D75D72"/>
  </w:style>
  <w:style w:type="paragraph" w:styleId="Sidfot">
    <w:name w:val="footer"/>
    <w:basedOn w:val="Normal"/>
    <w:link w:val="SidfotChar"/>
    <w:uiPriority w:val="99"/>
    <w:unhideWhenUsed/>
    <w:rsid w:val="00D75D7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5D72"/>
  </w:style>
  <w:style w:type="paragraph" w:customStyle="1" w:styleId="Captions">
    <w:name w:val="Captions"/>
    <w:basedOn w:val="Normal"/>
    <w:uiPriority w:val="99"/>
    <w:rsid w:val="00D75D72"/>
    <w:pPr>
      <w:keepLines/>
      <w:widowControl w:val="0"/>
      <w:autoSpaceDE w:val="0"/>
      <w:autoSpaceDN w:val="0"/>
      <w:adjustRightInd w:val="0"/>
      <w:spacing w:after="0" w:line="188" w:lineRule="atLeast"/>
      <w:textAlignment w:val="center"/>
    </w:pPr>
    <w:rPr>
      <w:rFonts w:ascii="RealHeadOffc-Light" w:hAnsi="RealHeadOffc-Light" w:cs="RealHeadOffc-Light"/>
      <w:color w:val="FFFFFF"/>
      <w:spacing w:val="-2"/>
      <w:sz w:val="16"/>
      <w:szCs w:val="16"/>
      <w:lang w:val="en-US"/>
    </w:rPr>
  </w:style>
  <w:style w:type="character" w:styleId="Stark">
    <w:name w:val="Strong"/>
    <w:basedOn w:val="Standardstycketeckensnitt"/>
    <w:uiPriority w:val="22"/>
    <w:qFormat/>
    <w:rsid w:val="002700C2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625EB1"/>
    <w:rPr>
      <w:rFonts w:ascii="Arial" w:eastAsia="Times New Roman" w:hAnsi="Arial" w:cs="Times New Roman"/>
      <w:caps/>
      <w:color w:val="2A5A78"/>
      <w:spacing w:val="-5"/>
      <w:sz w:val="84"/>
      <w:szCs w:val="44"/>
      <w:lang w:val="en-US"/>
    </w:rPr>
  </w:style>
  <w:style w:type="character" w:customStyle="1" w:styleId="Rubrik3Char">
    <w:name w:val="Rubrik 3 Char"/>
    <w:basedOn w:val="Standardstycketeckensnitt"/>
    <w:link w:val="Rubrik3"/>
    <w:rsid w:val="00625EB1"/>
    <w:rPr>
      <w:rFonts w:ascii="Century Gothic" w:eastAsia="Times New Roman" w:hAnsi="Century Gothic" w:cs="Times New Roman"/>
      <w:color w:val="2A5A78"/>
      <w:spacing w:val="-5"/>
      <w:sz w:val="28"/>
      <w:szCs w:val="20"/>
      <w:lang w:val="en-US"/>
    </w:rPr>
  </w:style>
  <w:style w:type="paragraph" w:customStyle="1" w:styleId="Subhead">
    <w:name w:val="Subhead"/>
    <w:basedOn w:val="Normal"/>
    <w:rsid w:val="00625EB1"/>
    <w:pPr>
      <w:spacing w:after="600" w:line="240" w:lineRule="auto"/>
    </w:pPr>
    <w:rPr>
      <w:rFonts w:ascii="Century Gothic" w:eastAsia="Times New Roman" w:hAnsi="Century Gothic" w:cs="Times New Roman"/>
      <w:i/>
      <w:color w:val="2A5A78"/>
      <w:spacing w:val="-5"/>
      <w:szCs w:val="20"/>
      <w:lang w:val="en-US"/>
    </w:rPr>
  </w:style>
  <w:style w:type="paragraph" w:customStyle="1" w:styleId="Text">
    <w:name w:val="Text"/>
    <w:basedOn w:val="Normal"/>
    <w:link w:val="TextChar"/>
    <w:rsid w:val="00625EB1"/>
    <w:pPr>
      <w:spacing w:after="220" w:line="336" w:lineRule="auto"/>
    </w:pPr>
    <w:rPr>
      <w:rFonts w:ascii="Century Gothic" w:eastAsia="Times New Roman" w:hAnsi="Century Gothic" w:cs="Times New Roman"/>
      <w:sz w:val="18"/>
      <w:szCs w:val="18"/>
      <w:lang w:val="en-US"/>
    </w:rPr>
  </w:style>
  <w:style w:type="paragraph" w:customStyle="1" w:styleId="BoldText">
    <w:name w:val="Bold Text"/>
    <w:basedOn w:val="Text"/>
    <w:link w:val="BoldTextChar"/>
    <w:rsid w:val="00625EB1"/>
    <w:rPr>
      <w:b/>
    </w:rPr>
  </w:style>
  <w:style w:type="character" w:customStyle="1" w:styleId="TextChar">
    <w:name w:val="Text Char"/>
    <w:basedOn w:val="Standardstycketeckensnitt"/>
    <w:link w:val="Text"/>
    <w:rsid w:val="00625EB1"/>
    <w:rPr>
      <w:rFonts w:ascii="Century Gothic" w:eastAsia="Times New Roman" w:hAnsi="Century Gothic" w:cs="Times New Roman"/>
      <w:sz w:val="18"/>
      <w:szCs w:val="18"/>
      <w:lang w:val="en-US"/>
    </w:rPr>
  </w:style>
  <w:style w:type="character" w:customStyle="1" w:styleId="BoldTextChar">
    <w:name w:val="Bold Text Char"/>
    <w:basedOn w:val="TextChar"/>
    <w:link w:val="BoldText"/>
    <w:rsid w:val="00625EB1"/>
    <w:rPr>
      <w:rFonts w:ascii="Century Gothic" w:eastAsia="Times New Roman" w:hAnsi="Century Gothic" w:cs="Times New Roman"/>
      <w:b/>
      <w:sz w:val="18"/>
      <w:szCs w:val="18"/>
      <w:lang w:val="en-US"/>
    </w:rPr>
  </w:style>
  <w:style w:type="character" w:customStyle="1" w:styleId="apple-converted-space">
    <w:name w:val="apple-converted-space"/>
    <w:basedOn w:val="Standardstycketeckensnitt"/>
    <w:rsid w:val="00625EB1"/>
  </w:style>
  <w:style w:type="paragraph" w:styleId="Normalwebb">
    <w:name w:val="Normal (Web)"/>
    <w:basedOn w:val="Normal"/>
    <w:uiPriority w:val="99"/>
    <w:unhideWhenUsed/>
    <w:rsid w:val="0062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Datum">
    <w:name w:val="Date"/>
    <w:basedOn w:val="Normal"/>
    <w:next w:val="Normal"/>
    <w:link w:val="DatumChar"/>
    <w:rsid w:val="00625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DatumChar">
    <w:name w:val="Datum Char"/>
    <w:basedOn w:val="Standardstycketeckensnitt"/>
    <w:link w:val="Datum"/>
    <w:rsid w:val="00625EB1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625EB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6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LightAir\Brev\LightAir_A4_Word_Template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0397B-6B1F-4C2C-8B1C-7FB5B14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LightAir_A4_Word_Template_2020.dotx</Template>
  <TotalTime>2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Pressmeddelande från LifeAir AB (publ)</vt:lpstr>
    </vt:vector>
  </TitlesOfParts>
  <Company>Biolight AB (publ)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Eliasson</dc:creator>
  <cp:lastModifiedBy>Martin Eliasson</cp:lastModifiedBy>
  <cp:revision>2</cp:revision>
  <cp:lastPrinted>2017-02-15T11:53:00Z</cp:lastPrinted>
  <dcterms:created xsi:type="dcterms:W3CDTF">2020-05-26T15:47:00Z</dcterms:created>
  <dcterms:modified xsi:type="dcterms:W3CDTF">2023-05-31T16:22:00Z</dcterms:modified>
</cp:coreProperties>
</file>